
<file path=[Content_Types].xml><?xml version="1.0" encoding="utf-8"?>
<Types xmlns="http://schemas.openxmlformats.org/package/2006/content-types">
  <Default Extension="bin" ContentType="application/vnd.ms-word.attachedToolbar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D88E" w14:textId="448DDEB6" w:rsidR="008E4916" w:rsidRDefault="003561B7" w:rsidP="003561B7">
      <w:pPr>
        <w:pStyle w:val="SSubjectBlock"/>
        <w:spacing w:before="0" w:after="0"/>
        <w:jc w:val="left"/>
      </w:pPr>
      <w:r w:rsidRPr="0086416D">
        <mc:AlternateContent>
          <mc:Choice Requires="wps">
            <w:drawing>
              <wp:inline distT="0" distB="0" distL="0" distR="0" wp14:anchorId="11A5CD4D" wp14:editId="20C1CD01">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a="http://schemas.openxmlformats.org/drawingml/2006/main" xmlns:a16="http://schemas.microsoft.com/office/drawing/2014/main" xmlns:pic="http://schemas.openxmlformats.org/drawingml/2006/picture" xmlns:a14="http://schemas.microsoft.com/office/drawing/2010/main" xmlns:w16du="http://schemas.microsoft.com/office/word/2023/wordml/word16du">
            <w:pict>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w14:anchorId="24480A27">
                <v:path arrowok="t" o:connecttype="custom" o:connectlocs="401492,61913;0,61913;32949,0;432000,0;401492,61913" o:connectangles="0,0,0,0,0"/>
                <w10:anchorlock/>
              </v:shape>
            </w:pict>
          </mc:Fallback>
        </mc:AlternateContent>
      </w:r>
    </w:p>
    <w:p w14:paraId="718C0C82" w14:textId="724B2E7A" w:rsidR="008E4916" w:rsidRDefault="008E4916" w:rsidP="00DC147A">
      <w:pPr>
        <w:pStyle w:val="SSubjectBlock"/>
        <w:spacing w:before="0" w:after="0"/>
      </w:pPr>
    </w:p>
    <w:p w14:paraId="494301F8" w14:textId="2AAF667B" w:rsidR="008A5BB0" w:rsidRDefault="008A5BB0" w:rsidP="00DC147A">
      <w:pPr>
        <w:pStyle w:val="SSubjectBlock"/>
        <w:spacing w:before="0" w:after="0"/>
      </w:pPr>
    </w:p>
    <w:p w14:paraId="25FB38EE" w14:textId="77777777" w:rsidR="008A5BB0" w:rsidRDefault="008A5BB0" w:rsidP="00DC147A">
      <w:pPr>
        <w:pStyle w:val="SSubjectBlock"/>
        <w:spacing w:before="0" w:after="0"/>
      </w:pPr>
    </w:p>
    <w:p w14:paraId="486AA3CB" w14:textId="77777777" w:rsidR="008E4916" w:rsidRDefault="008E4916" w:rsidP="00DC147A">
      <w:pPr>
        <w:pStyle w:val="SSubjectBlock"/>
        <w:spacing w:before="0" w:after="0"/>
      </w:pPr>
    </w:p>
    <w:p w14:paraId="5DADFF2F" w14:textId="7EA84CE0" w:rsidR="009B59F8" w:rsidRDefault="007F6F98" w:rsidP="009B59F8">
      <w:pPr>
        <w:pStyle w:val="SSubjectBlock"/>
      </w:pPr>
      <w:r w:rsidRPr="007F6F98">
        <w:t>Stellantis Announces Changes in Leadership Team</w:t>
      </w:r>
    </w:p>
    <w:p w14:paraId="51A6A951" w14:textId="33EA28A8" w:rsidR="00B11190" w:rsidRDefault="005F4A97" w:rsidP="007F6F98">
      <w:r>
        <w:t xml:space="preserve">AMSTERDAM, </w:t>
      </w:r>
      <w:r w:rsidR="007F6F98">
        <w:t>September</w:t>
      </w:r>
      <w:r w:rsidR="007B21B0">
        <w:t xml:space="preserve"> </w:t>
      </w:r>
      <w:r w:rsidR="007F6F98">
        <w:t>28</w:t>
      </w:r>
      <w:r>
        <w:t>, 202</w:t>
      </w:r>
      <w:r w:rsidR="00232D09">
        <w:t>3</w:t>
      </w:r>
      <w:r>
        <w:t xml:space="preserve"> - </w:t>
      </w:r>
      <w:r w:rsidR="00B11190" w:rsidRPr="00B11190">
        <w:t xml:space="preserve">Stellantis today announced the following </w:t>
      </w:r>
      <w:r w:rsidR="005A19CE">
        <w:t xml:space="preserve">organizational </w:t>
      </w:r>
      <w:r w:rsidR="00B11190" w:rsidRPr="00B11190">
        <w:t>changes</w:t>
      </w:r>
      <w:r w:rsidR="00B87862">
        <w:t>,</w:t>
      </w:r>
      <w:r w:rsidR="00B11190" w:rsidRPr="00B11190">
        <w:t xml:space="preserve"> effective November 1</w:t>
      </w:r>
      <w:r w:rsidR="005A19CE" w:rsidRPr="000A7586">
        <w:rPr>
          <w:vertAlign w:val="superscript"/>
        </w:rPr>
        <w:t>st</w:t>
      </w:r>
      <w:r w:rsidR="00B11190" w:rsidRPr="00B11190">
        <w:t>, 2023.</w:t>
      </w:r>
    </w:p>
    <w:p w14:paraId="0B16A85B" w14:textId="0D34AB6D" w:rsidR="007F6F98" w:rsidRDefault="007F6F98" w:rsidP="007F6F98">
      <w:r w:rsidRPr="00B11190">
        <w:rPr>
          <w:b/>
          <w:bCs/>
        </w:rPr>
        <w:t xml:space="preserve">Emanuele </w:t>
      </w:r>
      <w:proofErr w:type="spellStart"/>
      <w:r w:rsidR="0032312B">
        <w:rPr>
          <w:b/>
          <w:bCs/>
        </w:rPr>
        <w:t>Cappellano</w:t>
      </w:r>
      <w:proofErr w:type="spellEnd"/>
      <w:r>
        <w:t xml:space="preserve"> is appointed Chief Operating Officer of Stellantis South America, replacing </w:t>
      </w:r>
      <w:r w:rsidRPr="00B11190">
        <w:rPr>
          <w:b/>
          <w:bCs/>
        </w:rPr>
        <w:t xml:space="preserve">Antonio </w:t>
      </w:r>
      <w:proofErr w:type="spellStart"/>
      <w:r w:rsidRPr="00B11190">
        <w:rPr>
          <w:b/>
          <w:bCs/>
        </w:rPr>
        <w:t>Filosa</w:t>
      </w:r>
      <w:proofErr w:type="spellEnd"/>
      <w:r>
        <w:t xml:space="preserve">. </w:t>
      </w:r>
      <w:r w:rsidR="00D37C4F">
        <w:t>He</w:t>
      </w:r>
      <w:r w:rsidR="005F7F90">
        <w:t xml:space="preserve"> previously</w:t>
      </w:r>
      <w:r>
        <w:t xml:space="preserve"> served as South America </w:t>
      </w:r>
      <w:r w:rsidR="004F7BE4">
        <w:t xml:space="preserve">Chief Financial Officer for the Company </w:t>
      </w:r>
      <w:r>
        <w:t xml:space="preserve">from 2017 to 2021, and currently serves as North America CEO &amp; Group Strategy and Corporate Development Director at </w:t>
      </w:r>
      <w:proofErr w:type="spellStart"/>
      <w:r>
        <w:t>Marcolin</w:t>
      </w:r>
      <w:proofErr w:type="spellEnd"/>
      <w:r>
        <w:t xml:space="preserve"> Group since October 2021.</w:t>
      </w:r>
    </w:p>
    <w:p w14:paraId="6561256B" w14:textId="696EFD64" w:rsidR="007F6F98" w:rsidRDefault="007F6F98" w:rsidP="007F6F98">
      <w:r w:rsidRPr="00B11190">
        <w:rPr>
          <w:b/>
          <w:bCs/>
        </w:rPr>
        <w:t xml:space="preserve">Antonio </w:t>
      </w:r>
      <w:proofErr w:type="spellStart"/>
      <w:r w:rsidR="00DF41D4">
        <w:rPr>
          <w:b/>
          <w:bCs/>
        </w:rPr>
        <w:t>Filosa</w:t>
      </w:r>
      <w:proofErr w:type="spellEnd"/>
      <w:r>
        <w:t xml:space="preserve"> is appointed Jeep </w:t>
      </w:r>
      <w:r w:rsidR="000A7586">
        <w:t xml:space="preserve">Brand </w:t>
      </w:r>
      <w:r>
        <w:t xml:space="preserve">CEO, replacing </w:t>
      </w:r>
      <w:r w:rsidRPr="00B11190">
        <w:rPr>
          <w:b/>
          <w:bCs/>
        </w:rPr>
        <w:t>Christian Meunier</w:t>
      </w:r>
      <w:r>
        <w:t xml:space="preserve"> who will take a long break to focus on personal interests.</w:t>
      </w:r>
    </w:p>
    <w:p w14:paraId="3001743D" w14:textId="50BBE396" w:rsidR="007F6F98" w:rsidRDefault="007F6F98" w:rsidP="007F6F98">
      <w:r w:rsidRPr="00B11190">
        <w:rPr>
          <w:b/>
          <w:bCs/>
        </w:rPr>
        <w:t xml:space="preserve">Ashwani </w:t>
      </w:r>
      <w:proofErr w:type="spellStart"/>
      <w:r w:rsidR="00DF41D4">
        <w:rPr>
          <w:b/>
          <w:bCs/>
        </w:rPr>
        <w:t>Muppasani</w:t>
      </w:r>
      <w:proofErr w:type="spellEnd"/>
      <w:r>
        <w:t xml:space="preserve">, currently China National Sales Company head since July 2022, is appointed Chief Operating Officer of </w:t>
      </w:r>
      <w:proofErr w:type="spellStart"/>
      <w:r>
        <w:t>Stellantis</w:t>
      </w:r>
      <w:proofErr w:type="spellEnd"/>
      <w:r>
        <w:t xml:space="preserve"> India </w:t>
      </w:r>
      <w:r w:rsidR="004F7BE4">
        <w:t xml:space="preserve">&amp; </w:t>
      </w:r>
      <w:r>
        <w:t xml:space="preserve">Asia Pacific, replacing </w:t>
      </w:r>
      <w:r w:rsidRPr="00B11190">
        <w:rPr>
          <w:b/>
          <w:bCs/>
        </w:rPr>
        <w:t xml:space="preserve">Carl </w:t>
      </w:r>
      <w:r w:rsidR="00DF41D4">
        <w:rPr>
          <w:b/>
          <w:bCs/>
        </w:rPr>
        <w:t>Smiley</w:t>
      </w:r>
      <w:r>
        <w:t xml:space="preserve"> who has decided to prioritize his private life</w:t>
      </w:r>
      <w:r w:rsidR="00B11190">
        <w:t>.</w:t>
      </w:r>
    </w:p>
    <w:p w14:paraId="33839B66" w14:textId="14FB029A" w:rsidR="00213632" w:rsidRPr="00F03129" w:rsidRDefault="007F6F98" w:rsidP="007F6F98">
      <w:r>
        <w:t>“I want to take the opportunity to warmly thank Christian and Carl for their commitment and contributions to making Stellantis the leading company it is today,</w:t>
      </w:r>
      <w:r w:rsidR="00B11190">
        <w:t>”</w:t>
      </w:r>
      <w:r>
        <w:t xml:space="preserve"> said Stellantis CEO Carlos Tavares. </w:t>
      </w:r>
      <w:r w:rsidR="00B11190">
        <w:t>“</w:t>
      </w:r>
      <w:r>
        <w:t xml:space="preserve">The circumstances of life must make us accept the personal decisions of our colleagues, as they illustrate their human qualities, beyond their business acumen. I have every confidence that Emanuele and Ashwani, as newly appointed EVPs, </w:t>
      </w:r>
      <w:r w:rsidR="004F7BE4">
        <w:t xml:space="preserve">as well as Antonio in his new Jeep </w:t>
      </w:r>
      <w:r w:rsidR="000A7586">
        <w:t>B</w:t>
      </w:r>
      <w:r w:rsidR="004F7BE4">
        <w:t xml:space="preserve">rand CEO role, </w:t>
      </w:r>
      <w:r>
        <w:t>will continue the paths traced by their predecessors and further drive Stellantis to win during this time of profound change in our sector.</w:t>
      </w:r>
      <w:r w:rsidR="00B11190">
        <w:t>”</w:t>
      </w:r>
    </w:p>
    <w:p w14:paraId="653DA2B4" w14:textId="61CB71D6" w:rsidR="0051733D" w:rsidRPr="0051733D" w:rsidRDefault="0051733D" w:rsidP="00017FA1">
      <w:pPr>
        <w:jc w:val="center"/>
        <w:rPr>
          <w:szCs w:val="24"/>
        </w:rPr>
      </w:pPr>
      <w:r>
        <w:rPr>
          <w:szCs w:val="24"/>
        </w:rPr>
        <w:t># # #</w:t>
      </w:r>
    </w:p>
    <w:p w14:paraId="1D76E66C" w14:textId="77777777" w:rsidR="00EE1048" w:rsidRDefault="00EE1048" w:rsidP="005E2869">
      <w:pPr>
        <w:pStyle w:val="SDatePlace"/>
        <w:rPr>
          <w:rFonts w:asciiTheme="majorHAnsi" w:hAnsiTheme="majorHAnsi"/>
          <w:bCs/>
          <w:i/>
          <w:noProof/>
          <w:color w:val="243782" w:themeColor="text2"/>
          <w:szCs w:val="24"/>
        </w:rPr>
      </w:pPr>
    </w:p>
    <w:p w14:paraId="45600500" w14:textId="77777777" w:rsidR="00EE1048" w:rsidRDefault="00EE1048" w:rsidP="005E2869">
      <w:pPr>
        <w:pStyle w:val="SDatePlace"/>
        <w:rPr>
          <w:rFonts w:asciiTheme="majorHAnsi" w:hAnsiTheme="majorHAnsi"/>
          <w:bCs/>
          <w:i/>
          <w:noProof/>
          <w:color w:val="243782" w:themeColor="text2"/>
          <w:szCs w:val="24"/>
        </w:rPr>
      </w:pPr>
    </w:p>
    <w:p w14:paraId="7E95EE22" w14:textId="77777777" w:rsidR="00B87862" w:rsidRDefault="00B87862" w:rsidP="005E2869">
      <w:pPr>
        <w:pStyle w:val="SDatePlace"/>
        <w:rPr>
          <w:rFonts w:asciiTheme="majorHAnsi" w:hAnsiTheme="majorHAnsi"/>
          <w:bCs/>
          <w:i/>
          <w:noProof/>
          <w:color w:val="243782" w:themeColor="text2"/>
          <w:szCs w:val="24"/>
        </w:rPr>
      </w:pPr>
    </w:p>
    <w:p w14:paraId="5C39AA0C" w14:textId="219C2721" w:rsidR="004B2ECD" w:rsidRPr="0042057D" w:rsidRDefault="00386E60" w:rsidP="005E2869">
      <w:pPr>
        <w:pStyle w:val="SDatePlace"/>
        <w:rPr>
          <w:rFonts w:asciiTheme="majorHAnsi" w:hAnsiTheme="majorHAnsi"/>
          <w:bCs/>
          <w:i/>
          <w:noProof/>
          <w:color w:val="243782" w:themeColor="text2"/>
          <w:szCs w:val="24"/>
        </w:rPr>
      </w:pPr>
      <w:r w:rsidRPr="0042057D">
        <w:rPr>
          <w:rFonts w:asciiTheme="majorHAnsi" w:hAnsiTheme="majorHAnsi"/>
          <w:bCs/>
          <w:i/>
          <w:noProof/>
          <w:color w:val="243782" w:themeColor="text2"/>
          <w:szCs w:val="24"/>
        </w:rPr>
        <w:t>About Stellantis</w:t>
      </w:r>
    </w:p>
    <w:p w14:paraId="4E72CB4E" w14:textId="09714C1B" w:rsidR="000D69A7" w:rsidRPr="0042057D" w:rsidRDefault="008E226B" w:rsidP="000D69A7">
      <w:pPr>
        <w:rPr>
          <w:rFonts w:eastAsia="Encode Sans" w:cs="Encode Sans"/>
          <w:i/>
          <w:color w:val="222222"/>
          <w:szCs w:val="24"/>
          <w:highlight w:val="white"/>
        </w:rPr>
      </w:pPr>
      <w:r w:rsidRPr="003E2257">
        <w:rPr>
          <w:b/>
          <w:i/>
          <w:color w:val="243782"/>
          <w:szCs w:val="24"/>
        </w:rPr>
        <w:lastRenderedPageBreak/>
        <w:t>Stellantis</w:t>
      </w:r>
      <w:r w:rsidR="0042057D" w:rsidRPr="003E2257">
        <w:rPr>
          <w:b/>
          <w:i/>
          <w:color w:val="243782"/>
          <w:szCs w:val="24"/>
        </w:rPr>
        <w:t xml:space="preserve"> N.V.</w:t>
      </w:r>
      <w:r w:rsidR="00AB60E2" w:rsidRPr="0042057D">
        <w:rPr>
          <w:i/>
          <w:szCs w:val="24"/>
          <w:lang w:val="en-GB"/>
        </w:rPr>
        <w:t xml:space="preserve"> </w:t>
      </w:r>
      <w:r w:rsidR="0051733D" w:rsidRPr="0051733D">
        <w:rPr>
          <w:rFonts w:eastAsia="Encode Sans" w:cs="Encode Sans"/>
          <w:i/>
          <w:color w:val="222222"/>
          <w:szCs w:val="24"/>
        </w:rPr>
        <w:t>(NYSE: STLA / Euronext Milan: STLAM / Euronext Paris: STLAP</w:t>
      </w:r>
      <w:r w:rsidR="000D69A7" w:rsidRPr="0042057D">
        <w:rPr>
          <w:rFonts w:eastAsia="Encode Sans" w:cs="Encode Sans"/>
          <w:i/>
          <w:color w:val="222222"/>
          <w:szCs w:val="24"/>
          <w:highlight w:val="white"/>
        </w:rPr>
        <w:t>) is one of the world</w:t>
      </w:r>
      <w:r w:rsidR="00B87862">
        <w:rPr>
          <w:rFonts w:eastAsia="Encode Sans" w:cs="Encode Sans"/>
          <w:i/>
          <w:color w:val="222222"/>
          <w:szCs w:val="24"/>
          <w:highlight w:val="white"/>
        </w:rPr>
        <w:t>’</w:t>
      </w:r>
      <w:r w:rsidR="000D69A7" w:rsidRPr="0042057D">
        <w:rPr>
          <w:rFonts w:eastAsia="Encode Sans" w:cs="Encode Sans"/>
          <w:i/>
          <w:color w:val="222222"/>
          <w:szCs w:val="24"/>
          <w:highlight w:val="white"/>
        </w:rPr>
        <w:t>s leading automakers and a mobility provider</w:t>
      </w:r>
      <w:r w:rsidR="000D69A7" w:rsidRPr="0042057D">
        <w:rPr>
          <w:rFonts w:eastAsia="Encode Sans" w:cs="Encode Sans"/>
          <w:i/>
          <w:color w:val="222222"/>
          <w:szCs w:val="24"/>
        </w:rPr>
        <w:t xml:space="preserve">. Its </w:t>
      </w:r>
      <w:r w:rsidR="000D69A7" w:rsidRPr="0042057D">
        <w:rPr>
          <w:rFonts w:eastAsia="Encode Sans" w:cs="Encode Sans"/>
          <w:i/>
          <w:color w:val="222222"/>
          <w:szCs w:val="24"/>
          <w:highlight w:val="white"/>
        </w:rPr>
        <w:t>storied and iconic brands embody the passion of their visionary founders and today’s customers in their innovative products and services, including Abarth, Alfa Romeo, Chrysler, Citroën, Dodge, DS Automobiles, Fiat, Jeep</w:t>
      </w:r>
      <w:r w:rsidR="000D69A7" w:rsidRPr="0042057D">
        <w:rPr>
          <w:rFonts w:eastAsia="Encode Sans" w:cs="Encode Sans"/>
          <w:i/>
          <w:color w:val="222222"/>
          <w:szCs w:val="24"/>
          <w:highlight w:val="white"/>
          <w:vertAlign w:val="subscript"/>
        </w:rPr>
        <w:t>®</w:t>
      </w:r>
      <w:r w:rsidR="000D69A7" w:rsidRPr="0042057D">
        <w:rPr>
          <w:rFonts w:eastAsia="Encode Sans" w:cs="Encode Sans"/>
          <w:i/>
          <w:color w:val="222222"/>
          <w:szCs w:val="24"/>
          <w:highlight w:val="white"/>
        </w:rPr>
        <w:t xml:space="preserve">,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For more information, visit </w:t>
      </w:r>
      <w:hyperlink r:id="rId12" w:history="1">
        <w:r w:rsidR="0042057D" w:rsidRPr="0042057D">
          <w:rPr>
            <w:rStyle w:val="Hyperlink"/>
            <w:rFonts w:eastAsia="Encode Sans" w:cs="Encode Sans"/>
            <w:i/>
            <w:szCs w:val="24"/>
            <w:highlight w:val="white"/>
          </w:rPr>
          <w:t>www.stellantis.com</w:t>
        </w:r>
      </w:hyperlink>
      <w:r w:rsidR="000D69A7" w:rsidRPr="0042057D">
        <w:rPr>
          <w:rFonts w:eastAsia="Encode Sans" w:cs="Encode Sans"/>
          <w:i/>
          <w:color w:val="222222"/>
          <w:szCs w:val="24"/>
          <w:highlight w:val="white"/>
        </w:rPr>
        <w:t>.</w:t>
      </w:r>
    </w:p>
    <w:tbl>
      <w:tblPr>
        <w:tblStyle w:val="TableGrid"/>
        <w:tblW w:w="53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9"/>
        <w:gridCol w:w="1759"/>
        <w:gridCol w:w="594"/>
        <w:gridCol w:w="1502"/>
        <w:gridCol w:w="586"/>
        <w:gridCol w:w="1483"/>
        <w:gridCol w:w="604"/>
        <w:gridCol w:w="1714"/>
      </w:tblGrid>
      <w:tr w:rsidR="00892815" w:rsidRPr="008E226B" w14:paraId="28E29521" w14:textId="77777777" w:rsidTr="74A25264">
        <w:trPr>
          <w:trHeight w:val="729"/>
        </w:trPr>
        <w:tc>
          <w:tcPr>
            <w:tcW w:w="689" w:type="dxa"/>
            <w:vAlign w:val="center"/>
          </w:tcPr>
          <w:p w14:paraId="3EFC03EB" w14:textId="77777777" w:rsidR="00892815" w:rsidRPr="008E226B" w:rsidRDefault="00892815" w:rsidP="00892815">
            <w:pPr>
              <w:spacing w:after="0"/>
              <w:jc w:val="left"/>
              <w:rPr>
                <w:color w:val="243782" w:themeColor="text2"/>
                <w:sz w:val="22"/>
                <w:szCs w:val="22"/>
              </w:rPr>
            </w:pPr>
          </w:p>
          <w:p w14:paraId="652F1CAB" w14:textId="77777777" w:rsidR="00892815" w:rsidRPr="008E226B" w:rsidRDefault="00892815" w:rsidP="00892815">
            <w:pPr>
              <w:spacing w:after="0"/>
              <w:jc w:val="left"/>
              <w:rPr>
                <w:color w:val="243782" w:themeColor="text2"/>
                <w:sz w:val="22"/>
                <w:szCs w:val="22"/>
              </w:rPr>
            </w:pPr>
          </w:p>
          <w:p w14:paraId="561AB358" w14:textId="5B6BC534"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59264" behindDoc="0" locked="0" layoutInCell="1" allowOverlap="1" wp14:anchorId="50794A1C" wp14:editId="581CF56D">
                  <wp:simplePos x="0" y="0"/>
                  <wp:positionH relativeFrom="column">
                    <wp:posOffset>-417830</wp:posOffset>
                  </wp:positionH>
                  <wp:positionV relativeFrom="paragraph">
                    <wp:posOffset>-79375</wp:posOffset>
                  </wp:positionV>
                  <wp:extent cx="303530" cy="292735"/>
                  <wp:effectExtent l="0" t="0" r="1270" b="0"/>
                  <wp:wrapSquare wrapText="bothSides"/>
                  <wp:docPr id="16" name="Image 1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59" w:type="dxa"/>
          </w:tcPr>
          <w:p w14:paraId="6A004DF5" w14:textId="77777777" w:rsidR="00892815" w:rsidRPr="008E226B" w:rsidRDefault="00892815" w:rsidP="00892815">
            <w:pPr>
              <w:spacing w:before="120" w:after="0"/>
              <w:jc w:val="left"/>
              <w:rPr>
                <w:color w:val="243782" w:themeColor="text2"/>
                <w:sz w:val="22"/>
                <w:szCs w:val="22"/>
              </w:rPr>
            </w:pPr>
          </w:p>
          <w:p w14:paraId="595F123B" w14:textId="28BB9768" w:rsidR="00892815" w:rsidRPr="008E226B" w:rsidRDefault="00000000" w:rsidP="00892815">
            <w:pPr>
              <w:spacing w:before="120" w:after="0"/>
              <w:jc w:val="left"/>
              <w:rPr>
                <w:color w:val="243782" w:themeColor="text2"/>
                <w:sz w:val="22"/>
                <w:szCs w:val="22"/>
              </w:rPr>
            </w:pPr>
            <w:hyperlink r:id="rId15" w:history="1">
              <w:r w:rsidR="00892815" w:rsidRPr="00AA6F17">
                <w:rPr>
                  <w:rStyle w:val="Hyperlink"/>
                  <w:sz w:val="22"/>
                  <w:szCs w:val="22"/>
                </w:rPr>
                <w:t>@Stellantis</w:t>
              </w:r>
            </w:hyperlink>
          </w:p>
        </w:tc>
        <w:tc>
          <w:tcPr>
            <w:tcW w:w="594" w:type="dxa"/>
            <w:vAlign w:val="center"/>
          </w:tcPr>
          <w:p w14:paraId="2F4B446A" w14:textId="3FAC3DBC"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0288" behindDoc="1" locked="0" layoutInCell="1" allowOverlap="1" wp14:anchorId="4DC91DAD" wp14:editId="37846185">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02" w:type="dxa"/>
          </w:tcPr>
          <w:p w14:paraId="6C9E05D4" w14:textId="77777777" w:rsidR="00892815" w:rsidRPr="008E226B" w:rsidRDefault="00892815" w:rsidP="00892815">
            <w:pPr>
              <w:spacing w:before="120" w:after="0"/>
              <w:jc w:val="left"/>
              <w:rPr>
                <w:color w:val="243782" w:themeColor="text2"/>
                <w:sz w:val="22"/>
                <w:szCs w:val="22"/>
              </w:rPr>
            </w:pPr>
          </w:p>
          <w:p w14:paraId="758C6E52" w14:textId="0552800B" w:rsidR="00892815" w:rsidRPr="008E226B" w:rsidRDefault="00000000" w:rsidP="00892815">
            <w:pPr>
              <w:spacing w:before="120" w:after="0"/>
              <w:jc w:val="left"/>
              <w:rPr>
                <w:color w:val="243782" w:themeColor="text2"/>
                <w:sz w:val="22"/>
                <w:szCs w:val="22"/>
              </w:rPr>
            </w:pPr>
            <w:hyperlink r:id="rId18" w:history="1">
              <w:r w:rsidR="00892815" w:rsidRPr="00AA6F17">
                <w:rPr>
                  <w:rStyle w:val="Hyperlink"/>
                  <w:sz w:val="22"/>
                  <w:szCs w:val="22"/>
                </w:rPr>
                <w:t>Stellantis</w:t>
              </w:r>
            </w:hyperlink>
          </w:p>
        </w:tc>
        <w:tc>
          <w:tcPr>
            <w:tcW w:w="586" w:type="dxa"/>
            <w:vAlign w:val="center"/>
          </w:tcPr>
          <w:p w14:paraId="27713B7F" w14:textId="4906DA5F"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1312" behindDoc="1" locked="0" layoutInCell="1" allowOverlap="1" wp14:anchorId="26F44714" wp14:editId="04579892">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83" w:type="dxa"/>
          </w:tcPr>
          <w:p w14:paraId="2F84C566" w14:textId="77777777" w:rsidR="00892815" w:rsidRPr="008E226B" w:rsidRDefault="00892815" w:rsidP="00892815">
            <w:pPr>
              <w:spacing w:before="120" w:after="0"/>
              <w:jc w:val="left"/>
              <w:rPr>
                <w:color w:val="243782" w:themeColor="text2"/>
                <w:sz w:val="22"/>
                <w:szCs w:val="22"/>
              </w:rPr>
            </w:pPr>
          </w:p>
          <w:p w14:paraId="3E044CC8" w14:textId="1395A1EA" w:rsidR="00892815" w:rsidRPr="008E226B" w:rsidRDefault="00000000" w:rsidP="00892815">
            <w:pPr>
              <w:spacing w:before="120" w:after="0"/>
              <w:jc w:val="left"/>
              <w:rPr>
                <w:color w:val="243782" w:themeColor="text2"/>
                <w:sz w:val="22"/>
                <w:szCs w:val="22"/>
              </w:rPr>
            </w:pPr>
            <w:hyperlink r:id="rId21" w:history="1">
              <w:r w:rsidR="00892815" w:rsidRPr="00AA6F17">
                <w:rPr>
                  <w:rStyle w:val="Hyperlink"/>
                  <w:sz w:val="22"/>
                  <w:szCs w:val="22"/>
                </w:rPr>
                <w:t>Stellantis</w:t>
              </w:r>
            </w:hyperlink>
          </w:p>
        </w:tc>
        <w:tc>
          <w:tcPr>
            <w:tcW w:w="604" w:type="dxa"/>
            <w:vAlign w:val="center"/>
          </w:tcPr>
          <w:p w14:paraId="46025FBC" w14:textId="6E7148E6"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2336" behindDoc="1" locked="0" layoutInCell="1" allowOverlap="1" wp14:anchorId="0B0696EB" wp14:editId="16D8767D">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14" w:type="dxa"/>
          </w:tcPr>
          <w:p w14:paraId="094646F8" w14:textId="77777777" w:rsidR="00892815" w:rsidRPr="008E226B" w:rsidRDefault="00892815" w:rsidP="00892815">
            <w:pPr>
              <w:spacing w:before="120" w:after="0"/>
              <w:jc w:val="left"/>
              <w:rPr>
                <w:color w:val="243782" w:themeColor="text2"/>
                <w:sz w:val="22"/>
                <w:szCs w:val="22"/>
              </w:rPr>
            </w:pPr>
          </w:p>
          <w:p w14:paraId="641F8949" w14:textId="681D5C5A" w:rsidR="00892815" w:rsidRPr="008E226B" w:rsidRDefault="00000000" w:rsidP="00892815">
            <w:pPr>
              <w:spacing w:before="120" w:after="0"/>
              <w:jc w:val="left"/>
              <w:rPr>
                <w:color w:val="243782" w:themeColor="text2"/>
                <w:sz w:val="22"/>
                <w:szCs w:val="22"/>
              </w:rPr>
            </w:pPr>
            <w:hyperlink r:id="rId24" w:history="1">
              <w:r w:rsidR="00892815" w:rsidRPr="00AA6F17">
                <w:rPr>
                  <w:rStyle w:val="Hyperlink"/>
                  <w:sz w:val="22"/>
                  <w:szCs w:val="22"/>
                </w:rPr>
                <w:t>Stellantis</w:t>
              </w:r>
            </w:hyperlink>
          </w:p>
        </w:tc>
      </w:tr>
      <w:tr w:rsidR="00892815" w:rsidRPr="00017FA1" w14:paraId="644DB7B0" w14:textId="77777777" w:rsidTr="74A25264">
        <w:tblPrEx>
          <w:tblCellMar>
            <w:right w:w="57" w:type="dxa"/>
          </w:tblCellMar>
        </w:tblPrEx>
        <w:trPr>
          <w:trHeight w:val="3150"/>
        </w:trPr>
        <w:tc>
          <w:tcPr>
            <w:tcW w:w="8931" w:type="dxa"/>
            <w:gridSpan w:val="8"/>
          </w:tcPr>
          <w:p w14:paraId="177FE423" w14:textId="77777777" w:rsidR="00892815" w:rsidRPr="008E226B" w:rsidRDefault="00892815" w:rsidP="00892815">
            <w:pPr>
              <w:rPr>
                <w:sz w:val="22"/>
                <w:szCs w:val="22"/>
              </w:rPr>
            </w:pPr>
            <w:r w:rsidRPr="008E226B">
              <w:rPr>
                <w:noProof/>
                <w:sz w:val="22"/>
                <w:szCs w:val="22"/>
              </w:rPr>
              <mc:AlternateContent>
                <mc:Choice Requires="wps">
                  <w:drawing>
                    <wp:inline distT="0" distB="0" distL="0" distR="0" wp14:anchorId="61357E8E" wp14:editId="5C44F25D">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a="http://schemas.openxmlformats.org/drawingml/2006/main" xmlns:a16="http://schemas.microsoft.com/office/drawing/2014/main" xmlns:pic="http://schemas.openxmlformats.org/drawingml/2006/picture" xmlns:a14="http://schemas.microsoft.com/office/drawing/2010/main" xmlns:w16du="http://schemas.microsoft.com/office/word/2023/wordml/word16du">
                  <w:pict>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w14:anchorId="54DB9773">
                      <v:path arrowok="t" o:connecttype="custom" o:connectlocs="401492,61913;0,61913;32949,0;432000,0;401492,61913" o:connectangles="0,0,0,0,0"/>
                      <w10:anchorlock/>
                    </v:shape>
                  </w:pict>
                </mc:Fallback>
              </mc:AlternateContent>
            </w:r>
          </w:p>
          <w:p w14:paraId="205FE1B1" w14:textId="11AFE8D5" w:rsidR="00892815" w:rsidRPr="000D69A7" w:rsidRDefault="00892815" w:rsidP="00892815">
            <w:pPr>
              <w:pStyle w:val="SContact-Title"/>
              <w:spacing w:after="0" w:line="240" w:lineRule="auto"/>
              <w:rPr>
                <w:szCs w:val="24"/>
              </w:rPr>
            </w:pPr>
            <w:bookmarkStart w:id="0" w:name="_Hlk61784883"/>
            <w:r w:rsidRPr="000D69A7">
              <w:rPr>
                <w:szCs w:val="24"/>
              </w:rPr>
              <w:t>For more information, contact:</w:t>
            </w:r>
          </w:p>
          <w:p w14:paraId="3CEBBBD5" w14:textId="77777777" w:rsidR="008E0752" w:rsidRPr="00DC1BBB" w:rsidRDefault="00000000" w:rsidP="008E0752">
            <w:pPr>
              <w:pStyle w:val="SContact-Sendersinfo"/>
              <w:rPr>
                <w:sz w:val="22"/>
                <w:szCs w:val="22"/>
              </w:rPr>
            </w:pPr>
            <w:sdt>
              <w:sdtPr>
                <w:rPr>
                  <w:sz w:val="22"/>
                  <w:szCs w:val="22"/>
                </w:rPr>
                <w:id w:val="1092971438"/>
                <w:placeholder>
                  <w:docPart w:val="5D333AEC205C45AEB885A805C536FDB7"/>
                </w:placeholder>
                <w15:appearance w15:val="hidden"/>
              </w:sdtPr>
              <w:sdtContent>
                <w:r w:rsidR="008E0752" w:rsidRPr="00DC1BBB">
                  <w:rPr>
                    <w:sz w:val="22"/>
                    <w:szCs w:val="22"/>
                  </w:rPr>
                  <w:t>Bertrand BLAISE</w:t>
                </w:r>
              </w:sdtContent>
            </w:sdt>
            <w:r w:rsidR="008E0752" w:rsidRPr="00DC1BBB">
              <w:rPr>
                <w:sz w:val="22"/>
                <w:szCs w:val="22"/>
              </w:rPr>
              <w:t xml:space="preserve"> </w:t>
            </w:r>
            <w:sdt>
              <w:sdtPr>
                <w:rPr>
                  <w:sz w:val="22"/>
                  <w:szCs w:val="22"/>
                </w:rPr>
                <w:id w:val="1508702955"/>
                <w:placeholder>
                  <w:docPart w:val="A4DEC39B975842E9B80F4B14C727EE8D"/>
                </w:placeholder>
                <w15:appearance w15:val="hidden"/>
              </w:sdtPr>
              <w:sdtContent>
                <w:r w:rsidR="008E0752" w:rsidRPr="00DC1BBB">
                  <w:rPr>
                    <w:rFonts w:asciiTheme="minorHAnsi" w:hAnsiTheme="minorHAnsi"/>
                    <w:sz w:val="22"/>
                    <w:szCs w:val="22"/>
                  </w:rPr>
                  <w:t>+33 6 33 72 61 86 – bertrand.blaise@stellantis.com</w:t>
                </w:r>
              </w:sdtContent>
            </w:sdt>
          </w:p>
          <w:p w14:paraId="0820AD1E" w14:textId="7B10F417" w:rsidR="00892815" w:rsidRPr="00DC1BBB" w:rsidRDefault="00892815" w:rsidP="00892815">
            <w:pPr>
              <w:pStyle w:val="SFooter-Emailwebsite"/>
              <w:spacing w:before="0" w:after="0" w:line="240" w:lineRule="auto"/>
              <w:rPr>
                <w:szCs w:val="24"/>
              </w:rPr>
            </w:pPr>
          </w:p>
          <w:p w14:paraId="0E779420" w14:textId="2B9E7FED" w:rsidR="00892815" w:rsidRPr="00A34528" w:rsidRDefault="00000000" w:rsidP="00892815">
            <w:pPr>
              <w:pStyle w:val="SFooter-Emailwebsite"/>
              <w:spacing w:before="0" w:after="0" w:line="240" w:lineRule="auto"/>
              <w:rPr>
                <w:szCs w:val="24"/>
              </w:rPr>
            </w:pPr>
            <w:hyperlink r:id="rId25" w:history="1">
              <w:r w:rsidR="00892815" w:rsidRPr="00A34528">
                <w:rPr>
                  <w:rStyle w:val="Hyperlink"/>
                  <w:szCs w:val="24"/>
                </w:rPr>
                <w:t>communications@stellantis.com</w:t>
              </w:r>
            </w:hyperlink>
            <w:r w:rsidR="00892815" w:rsidRPr="00A34528">
              <w:rPr>
                <w:szCs w:val="24"/>
              </w:rPr>
              <w:br/>
            </w:r>
            <w:hyperlink r:id="rId26" w:history="1">
              <w:r w:rsidR="00892815" w:rsidRPr="00A34528">
                <w:rPr>
                  <w:rStyle w:val="Hyperlink"/>
                  <w:szCs w:val="24"/>
                </w:rPr>
                <w:t>www.stellantis.com</w:t>
              </w:r>
            </w:hyperlink>
            <w:bookmarkEnd w:id="0"/>
          </w:p>
          <w:p w14:paraId="1C7A5709" w14:textId="77777777" w:rsidR="00892815" w:rsidRPr="00A34528" w:rsidRDefault="00892815" w:rsidP="00892815">
            <w:pPr>
              <w:pStyle w:val="SFooter-Emailwebsite"/>
              <w:spacing w:before="0" w:after="0" w:line="240" w:lineRule="auto"/>
              <w:rPr>
                <w:sz w:val="22"/>
                <w:szCs w:val="22"/>
              </w:rPr>
            </w:pPr>
          </w:p>
          <w:p w14:paraId="1E2749FA" w14:textId="7064B7E4" w:rsidR="00892815" w:rsidRPr="00A34528" w:rsidRDefault="00892815" w:rsidP="00892815">
            <w:pPr>
              <w:pStyle w:val="SFooter-Emailwebsite"/>
              <w:rPr>
                <w:sz w:val="22"/>
                <w:szCs w:val="22"/>
              </w:rPr>
            </w:pPr>
          </w:p>
        </w:tc>
      </w:tr>
    </w:tbl>
    <w:p w14:paraId="5E33B5DD" w14:textId="77777777" w:rsidR="005D2EA9" w:rsidRPr="00A34528" w:rsidRDefault="005D2EA9" w:rsidP="0011515F">
      <w:pPr>
        <w:spacing w:after="0"/>
        <w:jc w:val="left"/>
      </w:pPr>
    </w:p>
    <w:sectPr w:rsidR="005D2EA9" w:rsidRPr="00A34528" w:rsidSect="005D2EA9">
      <w:footerReference w:type="default" r:id="rId27"/>
      <w:headerReference w:type="first" r:id="rId28"/>
      <w:pgSz w:w="12242" w:h="15842" w:code="134"/>
      <w:pgMar w:top="1134" w:right="1928" w:bottom="1134" w:left="1928" w:header="1021" w:footer="42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14B58" w14:textId="77777777" w:rsidR="00E64758" w:rsidRDefault="00E64758" w:rsidP="008D3E4C">
      <w:r>
        <w:separator/>
      </w:r>
    </w:p>
  </w:endnote>
  <w:endnote w:type="continuationSeparator" w:id="0">
    <w:p w14:paraId="12BB9338" w14:textId="77777777" w:rsidR="00E64758" w:rsidRDefault="00E64758"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8C8686F5-277E-4BCE-9EA0-239771BF254B}"/>
    <w:embedBold r:id="rId2" w:fontKey="{17720853-98F1-46C7-A725-DC7D73C62202}"/>
    <w:embedItalic r:id="rId3" w:fontKey="{288F4A1B-D5BE-4C43-85A1-F9158F706D7E}"/>
    <w:embedBoldItalic r:id="rId4" w:fontKey="{0F20018D-E746-413B-A0EE-8B573F7A0E62}"/>
  </w:font>
  <w:font w:name="Encode Sans ExpandedSemiBold">
    <w:altName w:val="Calibri"/>
    <w:panose1 w:val="00000000000000000000"/>
    <w:charset w:val="00"/>
    <w:family w:val="auto"/>
    <w:pitch w:val="variable"/>
    <w:sig w:usb0="A00000FF" w:usb1="4000207B" w:usb2="00000000" w:usb3="00000000" w:csb0="00000193" w:csb1="00000000"/>
    <w:embedRegular r:id="rId5" w:subsetted="1" w:fontKey="{F306C1A5-0531-4403-888B-7977C938476F}"/>
    <w:embedItalic r:id="rId6" w:subsetted="1" w:fontKey="{0CE27318-E6EF-44A0-A39C-204E6BE1F7C3}"/>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0DD4" w14:textId="7A8056AE"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892815">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18DB0" w14:textId="77777777" w:rsidR="00E64758" w:rsidRDefault="00E64758" w:rsidP="008D3E4C">
      <w:r>
        <w:separator/>
      </w:r>
    </w:p>
  </w:footnote>
  <w:footnote w:type="continuationSeparator" w:id="0">
    <w:p w14:paraId="1681907F" w14:textId="77777777" w:rsidR="00E64758" w:rsidRDefault="00E64758"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0882"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11BC6F33" wp14:editId="6C0DEDFB">
              <wp:simplePos x="0" y="0"/>
              <wp:positionH relativeFrom="page">
                <wp:posOffset>445770</wp:posOffset>
              </wp:positionH>
              <wp:positionV relativeFrom="page">
                <wp:align>top</wp:align>
              </wp:positionV>
              <wp:extent cx="269875" cy="2393315"/>
              <wp:effectExtent l="0" t="0" r="0" b="698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9331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57E5FA" w14:textId="1F366EB6" w:rsidR="00A33E8D" w:rsidRPr="00150AD4" w:rsidRDefault="0001534E" w:rsidP="008D3E4C">
                            <w:pPr>
                              <w:pStyle w:val="SPRESSRELEASESTRIP"/>
                            </w:pPr>
                            <w:r>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1BC6F33" id="Groupe 29" o:spid="_x0000_s1026" style="position:absolute;margin-left:35.1pt;margin-top:0;width:21.25pt;height:188.45pt;z-index:-251656192;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B57E5FA" w14:textId="1F366EB6" w:rsidR="00A33E8D" w:rsidRPr="00150AD4" w:rsidRDefault="0001534E" w:rsidP="008D3E4C">
                      <w:pPr>
                        <w:pStyle w:val="SPRESSRELEASESTRIP"/>
                      </w:pPr>
                      <w:r>
                        <w:t>PRESS RELEASE</w:t>
                      </w:r>
                    </w:p>
                  </w:txbxContent>
                </v:textbox>
              </v:shape>
              <w10:wrap anchorx="page" anchory="page"/>
              <w10:anchorlock/>
            </v:group>
          </w:pict>
        </mc:Fallback>
      </mc:AlternateContent>
    </w:r>
    <w:r w:rsidR="005F2120">
      <w:rPr>
        <w:noProof/>
      </w:rPr>
      <w:drawing>
        <wp:inline distT="0" distB="0" distL="0" distR="0" wp14:anchorId="53080FCB" wp14:editId="7752B788">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D4180"/>
    <w:multiLevelType w:val="hybridMultilevel"/>
    <w:tmpl w:val="0658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14C4E"/>
    <w:multiLevelType w:val="multilevel"/>
    <w:tmpl w:val="351E1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295603B8"/>
    <w:multiLevelType w:val="hybridMultilevel"/>
    <w:tmpl w:val="D47A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944D67"/>
    <w:multiLevelType w:val="hybridMultilevel"/>
    <w:tmpl w:val="AAE808D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6EB67BB5"/>
    <w:multiLevelType w:val="hybridMultilevel"/>
    <w:tmpl w:val="4764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966635"/>
    <w:multiLevelType w:val="hybridMultilevel"/>
    <w:tmpl w:val="9DA2D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4994273">
    <w:abstractNumId w:val="8"/>
  </w:num>
  <w:num w:numId="2" w16cid:durableId="1843542774">
    <w:abstractNumId w:val="3"/>
  </w:num>
  <w:num w:numId="3" w16cid:durableId="221871021">
    <w:abstractNumId w:val="2"/>
  </w:num>
  <w:num w:numId="4" w16cid:durableId="1157768939">
    <w:abstractNumId w:val="1"/>
  </w:num>
  <w:num w:numId="5" w16cid:durableId="1112942260">
    <w:abstractNumId w:val="0"/>
  </w:num>
  <w:num w:numId="6" w16cid:durableId="1963732281">
    <w:abstractNumId w:val="9"/>
  </w:num>
  <w:num w:numId="7" w16cid:durableId="1939170765">
    <w:abstractNumId w:val="7"/>
  </w:num>
  <w:num w:numId="8" w16cid:durableId="2085566943">
    <w:abstractNumId w:val="6"/>
  </w:num>
  <w:num w:numId="9" w16cid:durableId="837616493">
    <w:abstractNumId w:val="5"/>
  </w:num>
  <w:num w:numId="10" w16cid:durableId="450513160">
    <w:abstractNumId w:val="4"/>
  </w:num>
  <w:num w:numId="11" w16cid:durableId="1566911418">
    <w:abstractNumId w:val="13"/>
  </w:num>
  <w:num w:numId="12" w16cid:durableId="1344086706">
    <w:abstractNumId w:val="11"/>
  </w:num>
  <w:num w:numId="13" w16cid:durableId="2050452361">
    <w:abstractNumId w:val="10"/>
  </w:num>
  <w:num w:numId="14" w16cid:durableId="1690906368">
    <w:abstractNumId w:val="10"/>
  </w:num>
  <w:num w:numId="15" w16cid:durableId="1404987992">
    <w:abstractNumId w:val="15"/>
  </w:num>
  <w:num w:numId="16" w16cid:durableId="750472186">
    <w:abstractNumId w:val="16"/>
  </w:num>
  <w:num w:numId="17" w16cid:durableId="487789277">
    <w:abstractNumId w:val="14"/>
  </w:num>
  <w:num w:numId="18" w16cid:durableId="5651861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embedSystemFonts/>
  <w:saveSubsetFonts/>
  <w:activeWritingStyle w:appName="MSWord" w:lang="it-IT"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239E7"/>
    <w:rsid w:val="00014BCC"/>
    <w:rsid w:val="0001534E"/>
    <w:rsid w:val="0001553A"/>
    <w:rsid w:val="00015A0D"/>
    <w:rsid w:val="0001720A"/>
    <w:rsid w:val="00017FA1"/>
    <w:rsid w:val="00023735"/>
    <w:rsid w:val="00025664"/>
    <w:rsid w:val="00057C0E"/>
    <w:rsid w:val="0006616C"/>
    <w:rsid w:val="00087566"/>
    <w:rsid w:val="000A3BAA"/>
    <w:rsid w:val="000A7586"/>
    <w:rsid w:val="000B0A7F"/>
    <w:rsid w:val="000B1892"/>
    <w:rsid w:val="000B5F73"/>
    <w:rsid w:val="000B6115"/>
    <w:rsid w:val="000D69A7"/>
    <w:rsid w:val="000E1E4B"/>
    <w:rsid w:val="000E4DFE"/>
    <w:rsid w:val="000F391C"/>
    <w:rsid w:val="0010635F"/>
    <w:rsid w:val="0011515F"/>
    <w:rsid w:val="00126E5A"/>
    <w:rsid w:val="00132F6C"/>
    <w:rsid w:val="00150838"/>
    <w:rsid w:val="00150A76"/>
    <w:rsid w:val="00150AD4"/>
    <w:rsid w:val="00167FF2"/>
    <w:rsid w:val="00183103"/>
    <w:rsid w:val="001A32E8"/>
    <w:rsid w:val="001B591C"/>
    <w:rsid w:val="001C1F7B"/>
    <w:rsid w:val="001C34A1"/>
    <w:rsid w:val="001D168B"/>
    <w:rsid w:val="001E1348"/>
    <w:rsid w:val="001E2B3D"/>
    <w:rsid w:val="001E6C1E"/>
    <w:rsid w:val="001F2808"/>
    <w:rsid w:val="001F4703"/>
    <w:rsid w:val="00213632"/>
    <w:rsid w:val="002206CE"/>
    <w:rsid w:val="0022588D"/>
    <w:rsid w:val="00232D09"/>
    <w:rsid w:val="002345E5"/>
    <w:rsid w:val="0023542B"/>
    <w:rsid w:val="00242220"/>
    <w:rsid w:val="00266D61"/>
    <w:rsid w:val="00270BB3"/>
    <w:rsid w:val="00273802"/>
    <w:rsid w:val="002836DD"/>
    <w:rsid w:val="00293E0C"/>
    <w:rsid w:val="002A05FE"/>
    <w:rsid w:val="002A06E3"/>
    <w:rsid w:val="002B147F"/>
    <w:rsid w:val="002C508D"/>
    <w:rsid w:val="002C5A57"/>
    <w:rsid w:val="002E26A1"/>
    <w:rsid w:val="002E7A47"/>
    <w:rsid w:val="002F645E"/>
    <w:rsid w:val="003069AF"/>
    <w:rsid w:val="00310F1B"/>
    <w:rsid w:val="00316547"/>
    <w:rsid w:val="0032054F"/>
    <w:rsid w:val="0032312B"/>
    <w:rsid w:val="00334E7C"/>
    <w:rsid w:val="00337D8E"/>
    <w:rsid w:val="00347AFC"/>
    <w:rsid w:val="003561B7"/>
    <w:rsid w:val="003864AD"/>
    <w:rsid w:val="00386E60"/>
    <w:rsid w:val="00394772"/>
    <w:rsid w:val="003B4199"/>
    <w:rsid w:val="003D7C83"/>
    <w:rsid w:val="003E19F1"/>
    <w:rsid w:val="003E2257"/>
    <w:rsid w:val="003E3A4D"/>
    <w:rsid w:val="003E68CC"/>
    <w:rsid w:val="003E727D"/>
    <w:rsid w:val="003F2BDD"/>
    <w:rsid w:val="003F79C6"/>
    <w:rsid w:val="004022B4"/>
    <w:rsid w:val="00405F22"/>
    <w:rsid w:val="0040726D"/>
    <w:rsid w:val="00411E38"/>
    <w:rsid w:val="00411F8A"/>
    <w:rsid w:val="0042057D"/>
    <w:rsid w:val="00422700"/>
    <w:rsid w:val="00425677"/>
    <w:rsid w:val="00426072"/>
    <w:rsid w:val="00427897"/>
    <w:rsid w:val="00427ABE"/>
    <w:rsid w:val="00433EDD"/>
    <w:rsid w:val="004361C6"/>
    <w:rsid w:val="00436378"/>
    <w:rsid w:val="0044219E"/>
    <w:rsid w:val="004470D0"/>
    <w:rsid w:val="00450C04"/>
    <w:rsid w:val="0045216F"/>
    <w:rsid w:val="00452471"/>
    <w:rsid w:val="004532D9"/>
    <w:rsid w:val="00453C1A"/>
    <w:rsid w:val="004659CD"/>
    <w:rsid w:val="00466DD1"/>
    <w:rsid w:val="0046706D"/>
    <w:rsid w:val="00467ACE"/>
    <w:rsid w:val="00473060"/>
    <w:rsid w:val="0047419C"/>
    <w:rsid w:val="0048502E"/>
    <w:rsid w:val="00491465"/>
    <w:rsid w:val="00497590"/>
    <w:rsid w:val="004978C7"/>
    <w:rsid w:val="00497E77"/>
    <w:rsid w:val="004A355F"/>
    <w:rsid w:val="004A4B04"/>
    <w:rsid w:val="004B2ECD"/>
    <w:rsid w:val="004B7B1B"/>
    <w:rsid w:val="004D61EA"/>
    <w:rsid w:val="004D7B49"/>
    <w:rsid w:val="004E0544"/>
    <w:rsid w:val="004E7153"/>
    <w:rsid w:val="004F3299"/>
    <w:rsid w:val="004F7BE4"/>
    <w:rsid w:val="00515FCC"/>
    <w:rsid w:val="0051733D"/>
    <w:rsid w:val="00522E44"/>
    <w:rsid w:val="00525452"/>
    <w:rsid w:val="00544345"/>
    <w:rsid w:val="0055479C"/>
    <w:rsid w:val="005557B4"/>
    <w:rsid w:val="00562D3D"/>
    <w:rsid w:val="00576455"/>
    <w:rsid w:val="005841CD"/>
    <w:rsid w:val="005847BB"/>
    <w:rsid w:val="00586969"/>
    <w:rsid w:val="0059213B"/>
    <w:rsid w:val="00596F3A"/>
    <w:rsid w:val="005A19CE"/>
    <w:rsid w:val="005B024F"/>
    <w:rsid w:val="005C0F90"/>
    <w:rsid w:val="005C775F"/>
    <w:rsid w:val="005D2EA9"/>
    <w:rsid w:val="005D3EF7"/>
    <w:rsid w:val="005D5BE4"/>
    <w:rsid w:val="005E2869"/>
    <w:rsid w:val="005E49DE"/>
    <w:rsid w:val="005E60F1"/>
    <w:rsid w:val="005F2120"/>
    <w:rsid w:val="005F2771"/>
    <w:rsid w:val="005F4A97"/>
    <w:rsid w:val="005F6ED5"/>
    <w:rsid w:val="005F7F90"/>
    <w:rsid w:val="00605D9C"/>
    <w:rsid w:val="0061682B"/>
    <w:rsid w:val="00620B45"/>
    <w:rsid w:val="00622991"/>
    <w:rsid w:val="00632141"/>
    <w:rsid w:val="0063230D"/>
    <w:rsid w:val="00640CAE"/>
    <w:rsid w:val="00640DA4"/>
    <w:rsid w:val="006456BE"/>
    <w:rsid w:val="00646166"/>
    <w:rsid w:val="00655A10"/>
    <w:rsid w:val="00682310"/>
    <w:rsid w:val="006A36EF"/>
    <w:rsid w:val="006A6BC8"/>
    <w:rsid w:val="006B5C7E"/>
    <w:rsid w:val="006E27BF"/>
    <w:rsid w:val="006F3DEC"/>
    <w:rsid w:val="006F6FA2"/>
    <w:rsid w:val="00711C4C"/>
    <w:rsid w:val="007141B4"/>
    <w:rsid w:val="00727669"/>
    <w:rsid w:val="0073360D"/>
    <w:rsid w:val="0073446E"/>
    <w:rsid w:val="00755853"/>
    <w:rsid w:val="00756CE3"/>
    <w:rsid w:val="00761B4E"/>
    <w:rsid w:val="00777D91"/>
    <w:rsid w:val="00782EE2"/>
    <w:rsid w:val="00784205"/>
    <w:rsid w:val="00785F11"/>
    <w:rsid w:val="00793356"/>
    <w:rsid w:val="007966E9"/>
    <w:rsid w:val="007A254E"/>
    <w:rsid w:val="007A46E2"/>
    <w:rsid w:val="007B21B0"/>
    <w:rsid w:val="007B2456"/>
    <w:rsid w:val="007E22B0"/>
    <w:rsid w:val="007E317D"/>
    <w:rsid w:val="007E387D"/>
    <w:rsid w:val="007E6A04"/>
    <w:rsid w:val="007F6BEC"/>
    <w:rsid w:val="007F6F98"/>
    <w:rsid w:val="007F7655"/>
    <w:rsid w:val="00802C66"/>
    <w:rsid w:val="0080313B"/>
    <w:rsid w:val="00805FAA"/>
    <w:rsid w:val="0081236F"/>
    <w:rsid w:val="008124BD"/>
    <w:rsid w:val="0081259C"/>
    <w:rsid w:val="00815B14"/>
    <w:rsid w:val="00825DF9"/>
    <w:rsid w:val="00826B1B"/>
    <w:rsid w:val="0084003D"/>
    <w:rsid w:val="00844956"/>
    <w:rsid w:val="00856EB4"/>
    <w:rsid w:val="0085776A"/>
    <w:rsid w:val="00860524"/>
    <w:rsid w:val="0086416D"/>
    <w:rsid w:val="008660BD"/>
    <w:rsid w:val="00866C74"/>
    <w:rsid w:val="00871608"/>
    <w:rsid w:val="00877117"/>
    <w:rsid w:val="00892815"/>
    <w:rsid w:val="00892C55"/>
    <w:rsid w:val="008A340C"/>
    <w:rsid w:val="008A5103"/>
    <w:rsid w:val="008A5BB0"/>
    <w:rsid w:val="008A689D"/>
    <w:rsid w:val="008A6F97"/>
    <w:rsid w:val="008B4CD5"/>
    <w:rsid w:val="008B718E"/>
    <w:rsid w:val="008C27A3"/>
    <w:rsid w:val="008C454D"/>
    <w:rsid w:val="008C4975"/>
    <w:rsid w:val="008D3E4C"/>
    <w:rsid w:val="008E0752"/>
    <w:rsid w:val="008E226B"/>
    <w:rsid w:val="008E4916"/>
    <w:rsid w:val="008F0F07"/>
    <w:rsid w:val="008F2A13"/>
    <w:rsid w:val="008F40ED"/>
    <w:rsid w:val="00912BF9"/>
    <w:rsid w:val="0091320A"/>
    <w:rsid w:val="00915B1C"/>
    <w:rsid w:val="00951C73"/>
    <w:rsid w:val="00955CDA"/>
    <w:rsid w:val="00960FB4"/>
    <w:rsid w:val="009615D9"/>
    <w:rsid w:val="00962C48"/>
    <w:rsid w:val="00982A42"/>
    <w:rsid w:val="00986ABE"/>
    <w:rsid w:val="00992BE1"/>
    <w:rsid w:val="009968C5"/>
    <w:rsid w:val="009A12F3"/>
    <w:rsid w:val="009A23AB"/>
    <w:rsid w:val="009B59F8"/>
    <w:rsid w:val="009B6F90"/>
    <w:rsid w:val="009BE750"/>
    <w:rsid w:val="009C1909"/>
    <w:rsid w:val="009C33F1"/>
    <w:rsid w:val="009D180E"/>
    <w:rsid w:val="009D79F4"/>
    <w:rsid w:val="009F2291"/>
    <w:rsid w:val="00A0245A"/>
    <w:rsid w:val="00A20CE8"/>
    <w:rsid w:val="00A219B7"/>
    <w:rsid w:val="00A248BF"/>
    <w:rsid w:val="00A33E8D"/>
    <w:rsid w:val="00A34528"/>
    <w:rsid w:val="00A47017"/>
    <w:rsid w:val="00A5687F"/>
    <w:rsid w:val="00A57FB4"/>
    <w:rsid w:val="00A6488D"/>
    <w:rsid w:val="00A64F3B"/>
    <w:rsid w:val="00A716FD"/>
    <w:rsid w:val="00A748DE"/>
    <w:rsid w:val="00A85718"/>
    <w:rsid w:val="00A87390"/>
    <w:rsid w:val="00A9348D"/>
    <w:rsid w:val="00AA1139"/>
    <w:rsid w:val="00AB3DE8"/>
    <w:rsid w:val="00AB60E2"/>
    <w:rsid w:val="00AB70E9"/>
    <w:rsid w:val="00AC2736"/>
    <w:rsid w:val="00AC52EB"/>
    <w:rsid w:val="00AD511F"/>
    <w:rsid w:val="00AF773F"/>
    <w:rsid w:val="00B01C28"/>
    <w:rsid w:val="00B11190"/>
    <w:rsid w:val="00B1269D"/>
    <w:rsid w:val="00B32F4C"/>
    <w:rsid w:val="00B40CD7"/>
    <w:rsid w:val="00B4121C"/>
    <w:rsid w:val="00B45991"/>
    <w:rsid w:val="00B55909"/>
    <w:rsid w:val="00B64F18"/>
    <w:rsid w:val="00B660BE"/>
    <w:rsid w:val="00B75CE7"/>
    <w:rsid w:val="00B7716F"/>
    <w:rsid w:val="00B862DC"/>
    <w:rsid w:val="00B87862"/>
    <w:rsid w:val="00B87BB6"/>
    <w:rsid w:val="00B92FB1"/>
    <w:rsid w:val="00B96799"/>
    <w:rsid w:val="00B97DAC"/>
    <w:rsid w:val="00BA31EC"/>
    <w:rsid w:val="00BA6367"/>
    <w:rsid w:val="00BB1E88"/>
    <w:rsid w:val="00BC187D"/>
    <w:rsid w:val="00BE2A5B"/>
    <w:rsid w:val="00BF245F"/>
    <w:rsid w:val="00BF35E4"/>
    <w:rsid w:val="00C014DA"/>
    <w:rsid w:val="00C01574"/>
    <w:rsid w:val="00C0321D"/>
    <w:rsid w:val="00C05C3E"/>
    <w:rsid w:val="00C10192"/>
    <w:rsid w:val="00C10E75"/>
    <w:rsid w:val="00C17EAB"/>
    <w:rsid w:val="00C21692"/>
    <w:rsid w:val="00C21B90"/>
    <w:rsid w:val="00C31F14"/>
    <w:rsid w:val="00C363C0"/>
    <w:rsid w:val="00C420AC"/>
    <w:rsid w:val="00C42832"/>
    <w:rsid w:val="00C44B10"/>
    <w:rsid w:val="00C55EF1"/>
    <w:rsid w:val="00C60A64"/>
    <w:rsid w:val="00C64B66"/>
    <w:rsid w:val="00C70F38"/>
    <w:rsid w:val="00C731C1"/>
    <w:rsid w:val="00C8030C"/>
    <w:rsid w:val="00C814CD"/>
    <w:rsid w:val="00C903DD"/>
    <w:rsid w:val="00C97693"/>
    <w:rsid w:val="00CB0A1F"/>
    <w:rsid w:val="00CC3D85"/>
    <w:rsid w:val="00CC3E1D"/>
    <w:rsid w:val="00CD00D9"/>
    <w:rsid w:val="00CD5AB5"/>
    <w:rsid w:val="00CE11EF"/>
    <w:rsid w:val="00CF5544"/>
    <w:rsid w:val="00D02723"/>
    <w:rsid w:val="00D0485C"/>
    <w:rsid w:val="00D16DCB"/>
    <w:rsid w:val="00D224FA"/>
    <w:rsid w:val="00D239E7"/>
    <w:rsid w:val="00D265D9"/>
    <w:rsid w:val="00D269E1"/>
    <w:rsid w:val="00D37C4F"/>
    <w:rsid w:val="00D4345F"/>
    <w:rsid w:val="00D43A60"/>
    <w:rsid w:val="00D52ACA"/>
    <w:rsid w:val="00D54508"/>
    <w:rsid w:val="00D5456A"/>
    <w:rsid w:val="00D54C2A"/>
    <w:rsid w:val="00D55E35"/>
    <w:rsid w:val="00D740B4"/>
    <w:rsid w:val="00D814DF"/>
    <w:rsid w:val="00D9524C"/>
    <w:rsid w:val="00DA27E1"/>
    <w:rsid w:val="00DA31BA"/>
    <w:rsid w:val="00DB6551"/>
    <w:rsid w:val="00DC102C"/>
    <w:rsid w:val="00DC147A"/>
    <w:rsid w:val="00DC1BBB"/>
    <w:rsid w:val="00DC3BC4"/>
    <w:rsid w:val="00DD0174"/>
    <w:rsid w:val="00DD0E45"/>
    <w:rsid w:val="00DD58E5"/>
    <w:rsid w:val="00DD5E92"/>
    <w:rsid w:val="00DD7E81"/>
    <w:rsid w:val="00DE3894"/>
    <w:rsid w:val="00DE55EC"/>
    <w:rsid w:val="00DE72B9"/>
    <w:rsid w:val="00DF0547"/>
    <w:rsid w:val="00DF35BE"/>
    <w:rsid w:val="00DF41D4"/>
    <w:rsid w:val="00DF5711"/>
    <w:rsid w:val="00E005E7"/>
    <w:rsid w:val="00E014CA"/>
    <w:rsid w:val="00E028E5"/>
    <w:rsid w:val="00E049A4"/>
    <w:rsid w:val="00E16084"/>
    <w:rsid w:val="00E23037"/>
    <w:rsid w:val="00E444D1"/>
    <w:rsid w:val="00E44935"/>
    <w:rsid w:val="00E45FDD"/>
    <w:rsid w:val="00E47A35"/>
    <w:rsid w:val="00E51423"/>
    <w:rsid w:val="00E527E9"/>
    <w:rsid w:val="00E64758"/>
    <w:rsid w:val="00E76F88"/>
    <w:rsid w:val="00E77E41"/>
    <w:rsid w:val="00E8163B"/>
    <w:rsid w:val="00E82EAD"/>
    <w:rsid w:val="00E85AE0"/>
    <w:rsid w:val="00E90B5F"/>
    <w:rsid w:val="00E91CD4"/>
    <w:rsid w:val="00E93724"/>
    <w:rsid w:val="00EA1CAD"/>
    <w:rsid w:val="00EA3385"/>
    <w:rsid w:val="00EA7211"/>
    <w:rsid w:val="00EC4321"/>
    <w:rsid w:val="00EC4990"/>
    <w:rsid w:val="00ED64F2"/>
    <w:rsid w:val="00EE1048"/>
    <w:rsid w:val="00EE26E6"/>
    <w:rsid w:val="00EE3F6F"/>
    <w:rsid w:val="00F03129"/>
    <w:rsid w:val="00F07A4D"/>
    <w:rsid w:val="00F10A4E"/>
    <w:rsid w:val="00F407CF"/>
    <w:rsid w:val="00F519BE"/>
    <w:rsid w:val="00F5284E"/>
    <w:rsid w:val="00F534EC"/>
    <w:rsid w:val="00F60C35"/>
    <w:rsid w:val="00F77396"/>
    <w:rsid w:val="00F8639D"/>
    <w:rsid w:val="00F90CCA"/>
    <w:rsid w:val="00F926BF"/>
    <w:rsid w:val="00F92EBF"/>
    <w:rsid w:val="00FB043B"/>
    <w:rsid w:val="00FC6E16"/>
    <w:rsid w:val="00FD6CFC"/>
    <w:rsid w:val="00FE0BFC"/>
    <w:rsid w:val="00FF1881"/>
    <w:rsid w:val="00FF2772"/>
    <w:rsid w:val="00FF3A8F"/>
    <w:rsid w:val="044B0C29"/>
    <w:rsid w:val="04B8DC27"/>
    <w:rsid w:val="0BD32283"/>
    <w:rsid w:val="1068C099"/>
    <w:rsid w:val="157FF35E"/>
    <w:rsid w:val="189F6216"/>
    <w:rsid w:val="18A8ED6F"/>
    <w:rsid w:val="19D49844"/>
    <w:rsid w:val="1A44BDD0"/>
    <w:rsid w:val="1C0AAD12"/>
    <w:rsid w:val="1FD27481"/>
    <w:rsid w:val="1FED6CB4"/>
    <w:rsid w:val="1FF9FE54"/>
    <w:rsid w:val="2039BE3E"/>
    <w:rsid w:val="23D23721"/>
    <w:rsid w:val="2566698E"/>
    <w:rsid w:val="25877077"/>
    <w:rsid w:val="25DC6296"/>
    <w:rsid w:val="296E2A99"/>
    <w:rsid w:val="2D8E1A06"/>
    <w:rsid w:val="2E3A14E4"/>
    <w:rsid w:val="365CD12F"/>
    <w:rsid w:val="36782ED7"/>
    <w:rsid w:val="391BB2D6"/>
    <w:rsid w:val="39AEEE05"/>
    <w:rsid w:val="39CF50EA"/>
    <w:rsid w:val="3B4CD1B4"/>
    <w:rsid w:val="3D459A29"/>
    <w:rsid w:val="42A96CBF"/>
    <w:rsid w:val="441D5B08"/>
    <w:rsid w:val="4689EFFD"/>
    <w:rsid w:val="486E86EC"/>
    <w:rsid w:val="492FEA76"/>
    <w:rsid w:val="4B50A01F"/>
    <w:rsid w:val="4E7E731E"/>
    <w:rsid w:val="4EA1520C"/>
    <w:rsid w:val="4F023067"/>
    <w:rsid w:val="4FA6BBFE"/>
    <w:rsid w:val="52BCA116"/>
    <w:rsid w:val="53D67849"/>
    <w:rsid w:val="5AEE82BE"/>
    <w:rsid w:val="5B2F86B1"/>
    <w:rsid w:val="5E0B72DE"/>
    <w:rsid w:val="6128A91B"/>
    <w:rsid w:val="62942F0A"/>
    <w:rsid w:val="63448EA5"/>
    <w:rsid w:val="6938F2B2"/>
    <w:rsid w:val="6AD4C313"/>
    <w:rsid w:val="712ADC3A"/>
    <w:rsid w:val="732BDB20"/>
    <w:rsid w:val="74A25264"/>
    <w:rsid w:val="7519C899"/>
    <w:rsid w:val="75FAB651"/>
    <w:rsid w:val="7C42869A"/>
    <w:rsid w:val="7D1CA8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D426C9"/>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rPr>
      <w:sz w:val="24"/>
      <w:lang w:val="en-US"/>
    </w:rPr>
  </w:style>
  <w:style w:type="character" w:styleId="UnresolvedMention">
    <w:name w:val="Unresolved Mention"/>
    <w:basedOn w:val="DefaultParagraphFont"/>
    <w:uiPriority w:val="99"/>
    <w:semiHidden/>
    <w:unhideWhenUsed/>
    <w:rsid w:val="00232D09"/>
    <w:rPr>
      <w:color w:val="605E5C"/>
      <w:shd w:val="clear" w:color="auto" w:fill="E1DFDD"/>
    </w:rPr>
  </w:style>
  <w:style w:type="character" w:customStyle="1" w:styleId="normaltextrun">
    <w:name w:val="normaltextrun"/>
    <w:basedOn w:val="DefaultParagraphFont"/>
    <w:rsid w:val="004A355F"/>
  </w:style>
  <w:style w:type="character" w:customStyle="1" w:styleId="eop">
    <w:name w:val="eop"/>
    <w:basedOn w:val="DefaultParagraphFont"/>
    <w:rsid w:val="004A3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53352">
      <w:bodyDiv w:val="1"/>
      <w:marLeft w:val="0"/>
      <w:marRight w:val="0"/>
      <w:marTop w:val="0"/>
      <w:marBottom w:val="0"/>
      <w:divBdr>
        <w:top w:val="none" w:sz="0" w:space="0" w:color="auto"/>
        <w:left w:val="none" w:sz="0" w:space="0" w:color="auto"/>
        <w:bottom w:val="none" w:sz="0" w:space="0" w:color="auto"/>
        <w:right w:val="none" w:sz="0" w:space="0" w:color="auto"/>
      </w:divBdr>
    </w:div>
    <w:div w:id="753629696">
      <w:bodyDiv w:val="1"/>
      <w:marLeft w:val="0"/>
      <w:marRight w:val="0"/>
      <w:marTop w:val="0"/>
      <w:marBottom w:val="0"/>
      <w:divBdr>
        <w:top w:val="none" w:sz="0" w:space="0" w:color="auto"/>
        <w:left w:val="none" w:sz="0" w:space="0" w:color="auto"/>
        <w:bottom w:val="none" w:sz="0" w:space="0" w:color="auto"/>
        <w:right w:val="none" w:sz="0" w:space="0" w:color="auto"/>
      </w:divBdr>
    </w:div>
    <w:div w:id="768890783">
      <w:bodyDiv w:val="1"/>
      <w:marLeft w:val="0"/>
      <w:marRight w:val="0"/>
      <w:marTop w:val="0"/>
      <w:marBottom w:val="0"/>
      <w:divBdr>
        <w:top w:val="none" w:sz="0" w:space="0" w:color="auto"/>
        <w:left w:val="none" w:sz="0" w:space="0" w:color="auto"/>
        <w:bottom w:val="none" w:sz="0" w:space="0" w:color="auto"/>
        <w:right w:val="none" w:sz="0" w:space="0" w:color="auto"/>
      </w:divBdr>
    </w:div>
    <w:div w:id="1298030370">
      <w:bodyDiv w:val="1"/>
      <w:marLeft w:val="0"/>
      <w:marRight w:val="0"/>
      <w:marTop w:val="0"/>
      <w:marBottom w:val="0"/>
      <w:divBdr>
        <w:top w:val="none" w:sz="0" w:space="0" w:color="auto"/>
        <w:left w:val="none" w:sz="0" w:space="0" w:color="auto"/>
        <w:bottom w:val="none" w:sz="0" w:space="0" w:color="auto"/>
        <w:right w:val="none" w:sz="0" w:space="0" w:color="auto"/>
      </w:divBdr>
    </w:div>
    <w:div w:id="13073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witter.com/Stellantis" TargetMode="External"/><Relationship Id="rId18" Type="http://schemas.openxmlformats.org/officeDocument/2006/relationships/hyperlink" Target="https://facebook.com/Stellantis/" TargetMode="External"/><Relationship Id="rId26" Type="http://schemas.openxmlformats.org/officeDocument/2006/relationships/hyperlink" Target="http://www.stellantis.com" TargetMode="External"/><Relationship Id="rId3" Type="http://schemas.openxmlformats.org/officeDocument/2006/relationships/customXml" Target="../customXml/item2.xml"/><Relationship Id="rId21" Type="http://schemas.openxmlformats.org/officeDocument/2006/relationships/hyperlink" Target="https://www.linkedin.com/company/66256333" TargetMode="External"/><Relationship Id="rId7" Type="http://schemas.openxmlformats.org/officeDocument/2006/relationships/styles" Target="styles.xml"/><Relationship Id="rId12" Type="http://schemas.openxmlformats.org/officeDocument/2006/relationships/hyperlink" Target="http://www.stellantis.com/en" TargetMode="External"/><Relationship Id="rId17" Type="http://schemas.openxmlformats.org/officeDocument/2006/relationships/image" Target="media/image2.emf"/><Relationship Id="rId25" Type="http://schemas.openxmlformats.org/officeDocument/2006/relationships/hyperlink" Target="mailto:communications@stellantis.com" TargetMode="External"/><Relationship Id="rId2" Type="http://schemas.openxmlformats.org/officeDocument/2006/relationships/customXml" Target="../customXml/item1.xml"/><Relationship Id="rId16" Type="http://schemas.openxmlformats.org/officeDocument/2006/relationships/hyperlink" Target="https://facebook.com/Stellantis/" TargetMode="External"/><Relationship Id="rId20" Type="http://schemas.openxmlformats.org/officeDocument/2006/relationships/image" Target="media/image3.e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youtube.com/channel/UCKgSLvI1SYKOTpEToycAz7Q" TargetMode="External"/><Relationship Id="rId5" Type="http://schemas.openxmlformats.org/officeDocument/2006/relationships/customXml" Target="../customXml/item4.xml"/><Relationship Id="rId15" Type="http://schemas.openxmlformats.org/officeDocument/2006/relationships/hyperlink" Target="https://twitter.com/Stellantis" TargetMode="External"/><Relationship Id="rId23" Type="http://schemas.openxmlformats.org/officeDocument/2006/relationships/image" Target="media/image4.emf"/><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linkedin.com/company/66256333" TargetMode="Externa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hyperlink" Target="https://www.youtube.com/channel/UCKgSLvI1SYKOTpEToycAz7Q"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333AEC205C45AEB885A805C536FDB7"/>
        <w:category>
          <w:name w:val="General"/>
          <w:gallery w:val="placeholder"/>
        </w:category>
        <w:types>
          <w:type w:val="bbPlcHdr"/>
        </w:types>
        <w:behaviors>
          <w:behavior w:val="content"/>
        </w:behaviors>
        <w:guid w:val="{E607D423-B986-4883-AB57-286386C44BB8}"/>
      </w:docPartPr>
      <w:docPartBody>
        <w:p w:rsidR="00093904" w:rsidRDefault="00D6265D" w:rsidP="00D6265D">
          <w:pPr>
            <w:pStyle w:val="5D333AEC205C45AEB885A805C536FDB7"/>
          </w:pPr>
          <w:r w:rsidRPr="0086416D">
            <w:rPr>
              <w:rStyle w:val="PlaceholderText"/>
              <w:b/>
              <w:color w:val="44546A" w:themeColor="text2"/>
            </w:rPr>
            <w:t>First name LAST NAME</w:t>
          </w:r>
        </w:p>
      </w:docPartBody>
    </w:docPart>
    <w:docPart>
      <w:docPartPr>
        <w:name w:val="A4DEC39B975842E9B80F4B14C727EE8D"/>
        <w:category>
          <w:name w:val="General"/>
          <w:gallery w:val="placeholder"/>
        </w:category>
        <w:types>
          <w:type w:val="bbPlcHdr"/>
        </w:types>
        <w:behaviors>
          <w:behavior w:val="content"/>
        </w:behaviors>
        <w:guid w:val="{16A7CAF9-2F4B-4FFE-8AB1-15EE454BDB8A}"/>
      </w:docPartPr>
      <w:docPartBody>
        <w:p w:rsidR="00093904" w:rsidRDefault="00D6265D" w:rsidP="00D6265D">
          <w:pPr>
            <w:pStyle w:val="A4DEC39B975842E9B80F4B14C727EE8D"/>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altName w:val="Calibri"/>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09"/>
    <w:rsid w:val="00072300"/>
    <w:rsid w:val="00093904"/>
    <w:rsid w:val="00155704"/>
    <w:rsid w:val="00173102"/>
    <w:rsid w:val="00174760"/>
    <w:rsid w:val="001C3DFD"/>
    <w:rsid w:val="00203488"/>
    <w:rsid w:val="002B5E86"/>
    <w:rsid w:val="002D4C03"/>
    <w:rsid w:val="002F20ED"/>
    <w:rsid w:val="003173C2"/>
    <w:rsid w:val="00344B1F"/>
    <w:rsid w:val="00356096"/>
    <w:rsid w:val="003770C1"/>
    <w:rsid w:val="00385274"/>
    <w:rsid w:val="003B1C07"/>
    <w:rsid w:val="003E78A9"/>
    <w:rsid w:val="004C0E4E"/>
    <w:rsid w:val="00545869"/>
    <w:rsid w:val="005475D3"/>
    <w:rsid w:val="00565257"/>
    <w:rsid w:val="00654DD0"/>
    <w:rsid w:val="00664402"/>
    <w:rsid w:val="00690C92"/>
    <w:rsid w:val="006C227A"/>
    <w:rsid w:val="006D45A0"/>
    <w:rsid w:val="00765FD7"/>
    <w:rsid w:val="007761EE"/>
    <w:rsid w:val="007E2D65"/>
    <w:rsid w:val="00810530"/>
    <w:rsid w:val="0083352D"/>
    <w:rsid w:val="00870602"/>
    <w:rsid w:val="00874D81"/>
    <w:rsid w:val="00892708"/>
    <w:rsid w:val="008E21D5"/>
    <w:rsid w:val="009026B8"/>
    <w:rsid w:val="0092558C"/>
    <w:rsid w:val="00955F37"/>
    <w:rsid w:val="00980239"/>
    <w:rsid w:val="009D4262"/>
    <w:rsid w:val="009F24FF"/>
    <w:rsid w:val="00A12D1F"/>
    <w:rsid w:val="00A46EB3"/>
    <w:rsid w:val="00B45101"/>
    <w:rsid w:val="00B73455"/>
    <w:rsid w:val="00BC117A"/>
    <w:rsid w:val="00CC03F8"/>
    <w:rsid w:val="00CC5ED8"/>
    <w:rsid w:val="00D13360"/>
    <w:rsid w:val="00D6265D"/>
    <w:rsid w:val="00E36BCA"/>
    <w:rsid w:val="00EB331A"/>
    <w:rsid w:val="00F24C09"/>
    <w:rsid w:val="00F543F7"/>
    <w:rsid w:val="00F621CE"/>
    <w:rsid w:val="00FB4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265D"/>
    <w:rPr>
      <w:color w:val="808080"/>
    </w:rPr>
  </w:style>
  <w:style w:type="paragraph" w:customStyle="1" w:styleId="5D333AEC205C45AEB885A805C536FDB7">
    <w:name w:val="5D333AEC205C45AEB885A805C536FDB7"/>
    <w:rsid w:val="00D6265D"/>
  </w:style>
  <w:style w:type="paragraph" w:customStyle="1" w:styleId="A4DEC39B975842E9B80F4B14C727EE8D">
    <w:name w:val="A4DEC39B975842E9B80F4B14C727EE8D"/>
    <w:rsid w:val="00D626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5a869d1-00ff-4309-874c-c625cc88361a" xsi:nil="true"/>
    <lcf76f155ced4ddcb4097134ff3c332f xmlns="dbb4d87d-46f7-46c1-9bc6-3e0c71c763c1">
      <Terms xmlns="http://schemas.microsoft.com/office/infopath/2007/PartnerControls"/>
    </lcf76f155ced4ddcb4097134ff3c332f>
    <SharedWithUsers xmlns="f5a869d1-00ff-4309-874c-c625cc88361a">
      <UserInfo>
        <DisplayName>BERTRAND BLAISE</DisplayName>
        <AccountId>124</AccountId>
        <AccountType/>
      </UserInfo>
      <UserInfo>
        <DisplayName>FERNAO VILLELA SILVEIRA</DisplayName>
        <AccountId>134</AccountId>
        <AccountType/>
      </UserInfo>
      <UserInfo>
        <DisplayName>KARINE HILLAIREAU</DisplayName>
        <AccountId>17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BC8477B9C20E14CA9F0955F91DE4175" ma:contentTypeVersion="16" ma:contentTypeDescription="Crée un document." ma:contentTypeScope="" ma:versionID="ff49266f3071a79dcfffe7d6a490ba22">
  <xsd:schema xmlns:xsd="http://www.w3.org/2001/XMLSchema" xmlns:xs="http://www.w3.org/2001/XMLSchema" xmlns:p="http://schemas.microsoft.com/office/2006/metadata/properties" xmlns:ns2="dbb4d87d-46f7-46c1-9bc6-3e0c71c763c1" xmlns:ns3="f5a869d1-00ff-4309-874c-c625cc88361a" targetNamespace="http://schemas.microsoft.com/office/2006/metadata/properties" ma:root="true" ma:fieldsID="8a91d68a784568c7b491f13c9b9cc08d" ns2:_="" ns3:_="">
    <xsd:import namespace="dbb4d87d-46f7-46c1-9bc6-3e0c71c763c1"/>
    <xsd:import namespace="f5a869d1-00ff-4309-874c-c625cc8836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4d87d-46f7-46c1-9bc6-3e0c71c76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a869d1-00ff-4309-874c-c625cc88361a"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1b3f4962-59bd-49e7-ba34-be1142185d2a}" ma:internalName="TaxCatchAll" ma:showField="CatchAllData" ma:web="f5a869d1-00ff-4309-874c-c625cc8836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7903E5-A48F-4D87-8B39-7186F92BE816}">
  <ds:schemaRefs>
    <ds:schemaRef ds:uri="http://schemas.microsoft.com/office/2006/metadata/properties"/>
    <ds:schemaRef ds:uri="http://schemas.microsoft.com/office/infopath/2007/PartnerControls"/>
    <ds:schemaRef ds:uri="f5a869d1-00ff-4309-874c-c625cc88361a"/>
    <ds:schemaRef ds:uri="dbb4d87d-46f7-46c1-9bc6-3e0c71c763c1"/>
  </ds:schemaRefs>
</ds:datastoreItem>
</file>

<file path=customXml/itemProps2.xml><?xml version="1.0" encoding="utf-8"?>
<ds:datastoreItem xmlns:ds="http://schemas.openxmlformats.org/officeDocument/2006/customXml" ds:itemID="{D7008551-01A4-4F1E-8901-DCED358CC4BF}">
  <ds:schemaRefs>
    <ds:schemaRef ds:uri="http://schemas.openxmlformats.org/officeDocument/2006/bibliography"/>
  </ds:schemaRefs>
</ds:datastoreItem>
</file>

<file path=customXml/itemProps3.xml><?xml version="1.0" encoding="utf-8"?>
<ds:datastoreItem xmlns:ds="http://schemas.openxmlformats.org/officeDocument/2006/customXml" ds:itemID="{E170143B-4A2B-4525-B616-FFD0DE59A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4d87d-46f7-46c1-9bc6-3e0c71c763c1"/>
    <ds:schemaRef ds:uri="f5a869d1-00ff-4309-874c-c625cc883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7C608A-C58F-41FE-BA71-296B37854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3</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Press Release US</vt:lpstr>
    </vt:vector>
  </TitlesOfParts>
  <Company>Stellantis</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FERNAO VILLELA SILVEIRA</cp:lastModifiedBy>
  <cp:revision>4</cp:revision>
  <cp:lastPrinted>2022-02-06T16:49:00Z</cp:lastPrinted>
  <dcterms:created xsi:type="dcterms:W3CDTF">2023-09-28T09:56:00Z</dcterms:created>
  <dcterms:modified xsi:type="dcterms:W3CDTF">2023-09-28T10:19:00Z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MSIP_Label_2fd53d93-3f4c-4b90-b511-bd6bdbb4fba9_Enabled">
    <vt:lpwstr>true</vt:lpwstr>
  </property>
  <property fmtid="{D5CDD505-2E9C-101B-9397-08002B2CF9AE}" pid="5" name="MSIP_Label_2fd53d93-3f4c-4b90-b511-bd6bdbb4fba9_SetDate">
    <vt:lpwstr>2023-04-19T07:45:43Z</vt:lpwstr>
  </property>
  <property fmtid="{D5CDD505-2E9C-101B-9397-08002B2CF9AE}" pid="6" name="MSIP_Label_2fd53d93-3f4c-4b90-b511-bd6bdbb4fba9_Method">
    <vt:lpwstr>Standard</vt:lpwstr>
  </property>
  <property fmtid="{D5CDD505-2E9C-101B-9397-08002B2CF9AE}" pid="7" name="MSIP_Label_2fd53d93-3f4c-4b90-b511-bd6bdbb4fba9_Name">
    <vt:lpwstr>2fd53d93-3f4c-4b90-b511-bd6bdbb4fba9</vt:lpwstr>
  </property>
  <property fmtid="{D5CDD505-2E9C-101B-9397-08002B2CF9AE}" pid="8" name="MSIP_Label_2fd53d93-3f4c-4b90-b511-bd6bdbb4fba9_SiteId">
    <vt:lpwstr>d852d5cd-724c-4128-8812-ffa5db3f8507</vt:lpwstr>
  </property>
  <property fmtid="{D5CDD505-2E9C-101B-9397-08002B2CF9AE}" pid="9" name="MSIP_Label_2fd53d93-3f4c-4b90-b511-bd6bdbb4fba9_ActionId">
    <vt:lpwstr>9f634bfa-fc20-4ebb-a801-6f8cf5267ecb</vt:lpwstr>
  </property>
  <property fmtid="{D5CDD505-2E9C-101B-9397-08002B2CF9AE}" pid="10" name="MSIP_Label_2fd53d93-3f4c-4b90-b511-bd6bdbb4fba9_ContentBits">
    <vt:lpwstr>0</vt:lpwstr>
  </property>
  <property fmtid="{D5CDD505-2E9C-101B-9397-08002B2CF9AE}" pid="11" name="ContentTypeId">
    <vt:lpwstr>0x0101006BC8477B9C20E14CA9F0955F91DE4175</vt:lpwstr>
  </property>
  <property fmtid="{D5CDD505-2E9C-101B-9397-08002B2CF9AE}" pid="12" name="MediaServiceImageTags">
    <vt:lpwstr/>
  </property>
</Properties>
</file>